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5E27" w14:textId="77777777" w:rsidR="002A014D" w:rsidRPr="00A00443" w:rsidRDefault="002A014D" w:rsidP="00A00443">
      <w:pPr>
        <w:spacing w:before="100" w:beforeAutospacing="1" w:after="100" w:afterAutospacing="1" w:line="240" w:lineRule="auto"/>
        <w:jc w:val="both"/>
        <w:outlineLvl w:val="1"/>
        <w:rPr>
          <w:rStyle w:val="normaltextrun"/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00443">
        <w:rPr>
          <w:rStyle w:val="normaltextrun"/>
          <w:rFonts w:cstheme="minorHAnsi"/>
          <w:b/>
          <w:bCs/>
          <w:color w:val="000000"/>
          <w:sz w:val="32"/>
          <w:szCs w:val="32"/>
          <w:shd w:val="clear" w:color="auto" w:fill="FFFFFF"/>
        </w:rPr>
        <w:t>Projektantrag</w:t>
      </w:r>
    </w:p>
    <w:p w14:paraId="7806B683" w14:textId="77777777" w:rsidR="002A014D" w:rsidRPr="00A00443" w:rsidRDefault="002A014D" w:rsidP="00A00443">
      <w:pPr>
        <w:spacing w:before="100" w:beforeAutospacing="1" w:after="100" w:afterAutospacing="1" w:line="240" w:lineRule="auto"/>
        <w:jc w:val="both"/>
        <w:outlineLvl w:val="1"/>
        <w:rPr>
          <w:rStyle w:val="normaltextrun"/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00443">
        <w:rPr>
          <w:rStyle w:val="normaltextrun"/>
          <w:rFonts w:cstheme="minorHAnsi"/>
          <w:b/>
          <w:bCs/>
          <w:color w:val="000000"/>
          <w:sz w:val="32"/>
          <w:szCs w:val="32"/>
          <w:shd w:val="clear" w:color="auto" w:fill="FFFFFF"/>
        </w:rPr>
        <w:t>Innovationsfonds „Forschung zu Schulen im Brennpunkt“</w:t>
      </w:r>
    </w:p>
    <w:p w14:paraId="3494B035" w14:textId="77777777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>[Projekt-Titel]</w:t>
      </w:r>
    </w:p>
    <w:p w14:paraId="6679D8DF" w14:textId="77777777" w:rsidR="002A014D" w:rsidRDefault="002A014D" w:rsidP="002A014D"/>
    <w:p w14:paraId="6B81D247" w14:textId="77777777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>Antragstellerin/Antragsteller:</w:t>
      </w:r>
    </w:p>
    <w:p w14:paraId="6E6CE3E1" w14:textId="77777777" w:rsidR="002A014D" w:rsidRDefault="002A014D" w:rsidP="002A014D">
      <w:r>
        <w:t>[akademischer Grad/Titel], [Vorname], [Name]</w:t>
      </w:r>
    </w:p>
    <w:p w14:paraId="626F12C4" w14:textId="77777777" w:rsidR="002A014D" w:rsidRDefault="002A014D" w:rsidP="002A014D">
      <w:r>
        <w:t>[Position, Stellenbezeichnung]</w:t>
      </w:r>
    </w:p>
    <w:p w14:paraId="5A2FD5EC" w14:textId="77777777" w:rsidR="002A014D" w:rsidRDefault="002A014D" w:rsidP="002A014D">
      <w:r>
        <w:t>[Institution]</w:t>
      </w:r>
    </w:p>
    <w:p w14:paraId="782EAE13" w14:textId="77777777" w:rsidR="002A014D" w:rsidRDefault="002A014D" w:rsidP="002A014D">
      <w:r>
        <w:t>[Straße], [Hausnummer], [PLZ], [Stadt]</w:t>
      </w:r>
    </w:p>
    <w:p w14:paraId="31D90BF5" w14:textId="77777777" w:rsidR="002A014D" w:rsidRDefault="002A014D" w:rsidP="002A014D">
      <w:r>
        <w:t>[mailadresse@domain.de]</w:t>
      </w:r>
    </w:p>
    <w:p w14:paraId="6EAC95FC" w14:textId="77777777" w:rsidR="002A014D" w:rsidRDefault="002A014D" w:rsidP="002A014D">
      <w:r>
        <w:t>[Telefonnummer]</w:t>
      </w:r>
    </w:p>
    <w:p w14:paraId="7E39E080" w14:textId="77777777" w:rsidR="002A014D" w:rsidRDefault="002A014D" w:rsidP="002A014D"/>
    <w:p w14:paraId="0D667B86" w14:textId="77777777" w:rsidR="002A014D" w:rsidRPr="00DC3427" w:rsidRDefault="002A014D" w:rsidP="002A014D">
      <w:pPr>
        <w:rPr>
          <w:b/>
          <w:bCs/>
          <w:i/>
          <w:iCs/>
        </w:rPr>
      </w:pPr>
      <w:r w:rsidRPr="00DC3427">
        <w:rPr>
          <w:b/>
          <w:bCs/>
          <w:i/>
          <w:iCs/>
        </w:rPr>
        <w:t>Formale Antragsvorgaben:</w:t>
      </w:r>
    </w:p>
    <w:p w14:paraId="2F9D823F" w14:textId="412A534F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 xml:space="preserve">(Bitte </w:t>
      </w:r>
      <w:r w:rsidR="00DC3427" w:rsidRPr="00DC3427">
        <w:rPr>
          <w:i/>
          <w:iCs/>
        </w:rPr>
        <w:t xml:space="preserve">die hier aufgeführten </w:t>
      </w:r>
      <w:r w:rsidRPr="00DC3427">
        <w:rPr>
          <w:i/>
          <w:iCs/>
        </w:rPr>
        <w:t>Ausfüllhilfen vor Einreichung löschen)</w:t>
      </w:r>
    </w:p>
    <w:p w14:paraId="489A7810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Antragsläge: maximal 10 Seiten (ohne Titelblatt, Literaturverzeichnis und Selbstaufklärung)</w:t>
      </w:r>
    </w:p>
    <w:p w14:paraId="68FCDB19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Schriftgröße: 12</w:t>
      </w:r>
    </w:p>
    <w:p w14:paraId="476E2D64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Schriftart: Calibri</w:t>
      </w:r>
    </w:p>
    <w:p w14:paraId="68D030F7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Zeilenabstand: 1,5</w:t>
      </w:r>
    </w:p>
    <w:p w14:paraId="15F35331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Textausrichtung: Blocksatz</w:t>
      </w:r>
    </w:p>
    <w:p w14:paraId="32CB4203" w14:textId="77777777" w:rsidR="002A014D" w:rsidRPr="00DC3427" w:rsidRDefault="002A014D" w:rsidP="002A014D">
      <w:pPr>
        <w:rPr>
          <w:i/>
          <w:iCs/>
        </w:rPr>
      </w:pPr>
      <w:r w:rsidRPr="00DC3427">
        <w:rPr>
          <w:i/>
          <w:iCs/>
        </w:rPr>
        <w:t>Zitation: APA-Richtlinien</w:t>
      </w:r>
    </w:p>
    <w:p w14:paraId="3CD57A49" w14:textId="0FCAD166" w:rsidR="00A00443" w:rsidRDefault="002A014D" w:rsidP="002A014D">
      <w:r>
        <w:t xml:space="preserve"> </w:t>
      </w:r>
    </w:p>
    <w:p w14:paraId="5DC39726" w14:textId="77777777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>Hintergrund</w:t>
      </w:r>
    </w:p>
    <w:p w14:paraId="338A8717" w14:textId="77777777" w:rsidR="002A014D" w:rsidRDefault="002A014D" w:rsidP="002A014D">
      <w:r>
        <w:t>(Bezug zum Ausschreibungstext, Relevanzdarstellung, kurzer Stand der Forschung)</w:t>
      </w:r>
    </w:p>
    <w:p w14:paraId="3DFADADC" w14:textId="77777777" w:rsidR="00DC3427" w:rsidRDefault="00DC3427" w:rsidP="002A014D"/>
    <w:p w14:paraId="4E7B1015" w14:textId="773EC43A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>Fragestellung(en)</w:t>
      </w:r>
    </w:p>
    <w:p w14:paraId="4815C008" w14:textId="77777777" w:rsidR="00DC3427" w:rsidRDefault="00DC3427" w:rsidP="002A014D"/>
    <w:p w14:paraId="38CAC52E" w14:textId="5BAAF214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lastRenderedPageBreak/>
        <w:t>Methode und Konzeption</w:t>
      </w:r>
    </w:p>
    <w:p w14:paraId="55FB523F" w14:textId="77777777" w:rsidR="002A014D" w:rsidRDefault="002A014D" w:rsidP="002A014D">
      <w:r>
        <w:t>(ggf. Studiendesign, Studienpopulation, Outcome, Analyse, etc.)</w:t>
      </w:r>
    </w:p>
    <w:p w14:paraId="258F213E" w14:textId="77777777" w:rsidR="002A014D" w:rsidRDefault="002A014D" w:rsidP="002A014D"/>
    <w:p w14:paraId="7EFAFFA4" w14:textId="77777777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 xml:space="preserve">Zu erwartender Erkenntnisgewinn </w:t>
      </w:r>
    </w:p>
    <w:p w14:paraId="7E2E38A6" w14:textId="77777777" w:rsidR="002A014D" w:rsidRDefault="002A014D" w:rsidP="002A014D"/>
    <w:p w14:paraId="4E404518" w14:textId="77777777" w:rsidR="002A014D" w:rsidRPr="00DC3427" w:rsidRDefault="002A014D" w:rsidP="002A014D">
      <w:pPr>
        <w:rPr>
          <w:b/>
          <w:bCs/>
        </w:rPr>
      </w:pPr>
      <w:r w:rsidRPr="00DC3427">
        <w:rPr>
          <w:b/>
          <w:bCs/>
        </w:rPr>
        <w:t xml:space="preserve">Transparenz und Open Science </w:t>
      </w:r>
    </w:p>
    <w:p w14:paraId="12A78F40" w14:textId="73C591B4" w:rsidR="002A014D" w:rsidRDefault="002A014D" w:rsidP="002A014D">
      <w:r>
        <w:t>(Abhängig vom gewählten Forschungsansatz Darstellung des Umgangs mit Transparenz und Offenlegung des wissenschaftlichen Prozesses z.B. (Teil-)Veröffentlichung von Daten, Erhebungsmaterial, Analysematerial o.ä.</w:t>
      </w:r>
      <w:r w:rsidR="00DC3427">
        <w:t>)</w:t>
      </w:r>
    </w:p>
    <w:p w14:paraId="412F4272" w14:textId="77777777" w:rsidR="002A014D" w:rsidRDefault="002A014D" w:rsidP="002A014D"/>
    <w:p w14:paraId="4D14F218" w14:textId="77777777" w:rsidR="002A014D" w:rsidRPr="00E95AD8" w:rsidRDefault="002A014D" w:rsidP="002A014D">
      <w:pPr>
        <w:rPr>
          <w:b/>
          <w:bCs/>
        </w:rPr>
      </w:pPr>
      <w:r w:rsidRPr="00E95AD8">
        <w:rPr>
          <w:b/>
          <w:bCs/>
        </w:rPr>
        <w:t>Geplanter Transfer und Sichtbarkeitsmachung der Ergebnisse</w:t>
      </w:r>
    </w:p>
    <w:p w14:paraId="37986507" w14:textId="77777777" w:rsidR="002A014D" w:rsidRDefault="002A014D" w:rsidP="002A014D">
      <w:r>
        <w:t>(z. B. Planung einer Veröffentlichung, Verwertungsstrategie, Implementierung und Praxistransfer, Nachhaltigkeit)</w:t>
      </w:r>
    </w:p>
    <w:p w14:paraId="6C687D01" w14:textId="77777777" w:rsidR="002A014D" w:rsidRDefault="002A014D" w:rsidP="002A014D"/>
    <w:p w14:paraId="7F9089CB" w14:textId="77777777" w:rsidR="002A014D" w:rsidRPr="00E95AD8" w:rsidRDefault="002A014D" w:rsidP="002A014D">
      <w:pPr>
        <w:rPr>
          <w:b/>
          <w:bCs/>
        </w:rPr>
      </w:pPr>
      <w:r w:rsidRPr="00E95AD8">
        <w:rPr>
          <w:b/>
          <w:bCs/>
        </w:rPr>
        <w:t>Zeitplan</w:t>
      </w:r>
    </w:p>
    <w:p w14:paraId="67032974" w14:textId="77777777" w:rsidR="002A014D" w:rsidRDefault="002A014D" w:rsidP="002A014D">
      <w:r>
        <w:t>(inkl. Arbeitspakete und Meilensteine)</w:t>
      </w:r>
    </w:p>
    <w:p w14:paraId="7F5A38F4" w14:textId="77777777" w:rsidR="002A014D" w:rsidRDefault="002A014D" w:rsidP="002A014D"/>
    <w:p w14:paraId="4347E579" w14:textId="77777777" w:rsidR="002A014D" w:rsidRPr="00E95AD8" w:rsidRDefault="002A014D" w:rsidP="002A014D">
      <w:pPr>
        <w:rPr>
          <w:b/>
          <w:bCs/>
        </w:rPr>
      </w:pPr>
      <w:r w:rsidRPr="00E95AD8">
        <w:rPr>
          <w:b/>
          <w:bCs/>
        </w:rPr>
        <w:t>Expertise des Antragstellers/Projektteams und Rollenbeschreibung im Projekt</w:t>
      </w:r>
    </w:p>
    <w:p w14:paraId="383B1E1C" w14:textId="77777777" w:rsidR="002A014D" w:rsidRDefault="002A014D" w:rsidP="002A014D">
      <w:r>
        <w:t>(Transparente Darstellung von Expertise/Funktion aller Beteiligten im Antrag (ggf. eigene Vorarbeiten, insbesondere themennahe Publikationen); hier auch anzugeben: Dient das zur Förderung beantragte Projekt einer akademischen Qualifikation (wenn ja, welcher? ggf. Masterthesis, Dissertation, Habilitation)</w:t>
      </w:r>
    </w:p>
    <w:p w14:paraId="4EFEF921" w14:textId="77777777" w:rsidR="002A014D" w:rsidRDefault="002A014D" w:rsidP="002A014D"/>
    <w:p w14:paraId="26A8427A" w14:textId="77777777" w:rsidR="002A014D" w:rsidRPr="00E95AD8" w:rsidRDefault="002A014D" w:rsidP="002A014D">
      <w:pPr>
        <w:rPr>
          <w:b/>
          <w:bCs/>
        </w:rPr>
      </w:pPr>
      <w:r w:rsidRPr="00E95AD8">
        <w:rPr>
          <w:b/>
          <w:bCs/>
        </w:rPr>
        <w:t>Finanzierung des Projektes/ Finanzplan</w:t>
      </w:r>
    </w:p>
    <w:p w14:paraId="200B13D8" w14:textId="77777777" w:rsidR="002A014D" w:rsidRDefault="002A014D" w:rsidP="002A014D">
      <w:r>
        <w:t>(Beantragte Fördermittel und Zweck sowie ggf. weitere Finanzierungsquellen. Bitte im Falle einer weiteren Finanzierung des Gesamtprojektes transparent darstellen, dass es sich bei den beantragten Forschungsgeldern nicht um eine Doppelförderung handelt.)</w:t>
      </w:r>
    </w:p>
    <w:p w14:paraId="640510EB" w14:textId="77777777" w:rsidR="002A014D" w:rsidRDefault="002A014D" w:rsidP="002A014D"/>
    <w:p w14:paraId="6279768F" w14:textId="77777777" w:rsidR="00D96B75" w:rsidRDefault="00D96B75" w:rsidP="002A014D">
      <w:pPr>
        <w:rPr>
          <w:b/>
          <w:bCs/>
        </w:rPr>
      </w:pPr>
    </w:p>
    <w:p w14:paraId="162E5657" w14:textId="77777777" w:rsidR="00D96B75" w:rsidRDefault="00D96B75" w:rsidP="002A014D">
      <w:pPr>
        <w:rPr>
          <w:b/>
          <w:bCs/>
        </w:rPr>
      </w:pPr>
    </w:p>
    <w:p w14:paraId="539D6936" w14:textId="68C6300D" w:rsidR="002A014D" w:rsidRDefault="002A014D" w:rsidP="002A014D">
      <w:pPr>
        <w:rPr>
          <w:b/>
          <w:bCs/>
        </w:rPr>
      </w:pPr>
      <w:r w:rsidRPr="00E95AD8">
        <w:rPr>
          <w:b/>
          <w:bCs/>
        </w:rPr>
        <w:lastRenderedPageBreak/>
        <w:t xml:space="preserve">Literatur </w:t>
      </w:r>
    </w:p>
    <w:p w14:paraId="49FCFDBD" w14:textId="77777777" w:rsidR="00E95AD8" w:rsidRPr="00E95AD8" w:rsidRDefault="00E95AD8" w:rsidP="002A014D">
      <w:pPr>
        <w:rPr>
          <w:b/>
          <w:bCs/>
        </w:rPr>
      </w:pPr>
    </w:p>
    <w:p w14:paraId="58DA2058" w14:textId="77777777" w:rsidR="002A014D" w:rsidRPr="00E95AD8" w:rsidRDefault="002A014D" w:rsidP="002A014D">
      <w:pPr>
        <w:rPr>
          <w:b/>
          <w:bCs/>
        </w:rPr>
      </w:pPr>
      <w:r w:rsidRPr="00E95AD8">
        <w:rPr>
          <w:b/>
          <w:bCs/>
        </w:rPr>
        <w:t>Selbsterklärung zur Einhaltung der guten wissenschaftlichen Praxis</w:t>
      </w:r>
    </w:p>
    <w:p w14:paraId="4317C71B" w14:textId="77777777" w:rsidR="002A014D" w:rsidRPr="00E95AD8" w:rsidRDefault="002A014D" w:rsidP="002A014D">
      <w:pPr>
        <w:rPr>
          <w:b/>
          <w:bCs/>
        </w:rPr>
      </w:pPr>
    </w:p>
    <w:p w14:paraId="023E294F" w14:textId="77777777" w:rsidR="002A014D" w:rsidRDefault="002A014D" w:rsidP="002A014D">
      <w:r>
        <w:t xml:space="preserve">Hiermit bestätige ich als Antragstellerin/Antragsteller, dass das zur Förderung beantragte Projekt im Einklang mit den Leitlinien zur Sicherung guter wissenschaftlicher Praxis der Deutschen Forschungsgemeinschaft (DFG) in der aktuellen Fassung durchgeführt wird. </w:t>
      </w:r>
    </w:p>
    <w:p w14:paraId="25C36EA7" w14:textId="77777777" w:rsidR="002A014D" w:rsidRDefault="002A014D" w:rsidP="002A014D"/>
    <w:p w14:paraId="150141FA" w14:textId="77777777" w:rsidR="002A014D" w:rsidRDefault="002A014D" w:rsidP="002A014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4CD65B" w14:textId="77777777" w:rsidR="002A014D" w:rsidRDefault="002A014D" w:rsidP="002A014D">
      <w:r>
        <w:t>Ort, Datum, Unterschrift</w:t>
      </w:r>
    </w:p>
    <w:p w14:paraId="5AC84649" w14:textId="77777777" w:rsidR="002A014D" w:rsidRDefault="002A014D" w:rsidP="002A014D"/>
    <w:p w14:paraId="1460DAAE" w14:textId="77777777" w:rsidR="000B49ED" w:rsidRPr="002A014D" w:rsidRDefault="000B49ED" w:rsidP="002A014D"/>
    <w:sectPr w:rsidR="000B49ED" w:rsidRPr="002A014D" w:rsidSect="00B21141">
      <w:footerReference w:type="default" r:id="rId11"/>
      <w:headerReference w:type="first" r:id="rId12"/>
      <w:footerReference w:type="first" r:id="rId13"/>
      <w:pgSz w:w="11906" w:h="16838"/>
      <w:pgMar w:top="2835" w:right="2948" w:bottom="1418" w:left="136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B56D" w14:textId="77777777" w:rsidR="003630D4" w:rsidRDefault="003630D4" w:rsidP="0090646A">
      <w:r>
        <w:separator/>
      </w:r>
    </w:p>
  </w:endnote>
  <w:endnote w:type="continuationSeparator" w:id="0">
    <w:p w14:paraId="38260054" w14:textId="77777777" w:rsidR="003630D4" w:rsidRDefault="003630D4" w:rsidP="0090646A">
      <w:r>
        <w:continuationSeparator/>
      </w:r>
    </w:p>
  </w:endnote>
  <w:endnote w:type="continuationNotice" w:id="1">
    <w:p w14:paraId="5E3E3FAF" w14:textId="77777777" w:rsidR="003630D4" w:rsidRDefault="003630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rmesFB Bold">
    <w:altName w:val="Calibri"/>
    <w:panose1 w:val="02000803060000020004"/>
    <w:charset w:val="00"/>
    <w:family w:val="modern"/>
    <w:notTrueType/>
    <w:pitch w:val="variable"/>
    <w:sig w:usb0="800000AF" w:usb1="5000204A" w:usb2="00000000" w:usb3="00000000" w:csb0="00000001" w:csb1="00000000"/>
  </w:font>
  <w:font w:name="HermesFB Book">
    <w:altName w:val="Times New Roman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HermesFB BookItalic">
    <w:panose1 w:val="02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33C3" w14:textId="77777777" w:rsidR="00B91BB4" w:rsidRDefault="00B91BB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BFF3D1" wp14:editId="3BF945CF">
              <wp:simplePos x="0" y="0"/>
              <wp:positionH relativeFrom="margin">
                <wp:align>left</wp:align>
              </wp:positionH>
              <wp:positionV relativeFrom="paragraph">
                <wp:posOffset>-6350</wp:posOffset>
              </wp:positionV>
              <wp:extent cx="914400" cy="2286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81810" w14:textId="77777777" w:rsidR="00B91BB4" w:rsidRPr="00DB7CA3" w:rsidRDefault="00B91BB4" w:rsidP="009B2D40">
                          <w:pPr>
                            <w:pStyle w:val="WbbenFlietextnormal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</w:t>
                          </w:r>
                          <w:r w:rsidR="000B49ED"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eite</w:t>
                          </w:r>
                          <w:r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51170" w:rsidRPr="00DB7CA3">
                            <w:rPr>
                              <w:rStyle w:val="WbbenAuszeichnbold"/>
                              <w:rFonts w:asciiTheme="minorHAnsi" w:hAnsiTheme="minorHAnsi" w:cstheme="minorHAnsi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end"/>
                          </w:r>
                          <w:r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0B49ED"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von</w:t>
                          </w:r>
                          <w:r w:rsidRPr="00DB7CA3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51170" w:rsidRPr="00DB7CA3">
                            <w:rPr>
                              <w:rStyle w:val="WbbenAuszeichnbold"/>
                              <w:rFonts w:asciiTheme="minorHAnsi" w:hAnsiTheme="minorHAnsi" w:cstheme="minorHAnsi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DB7CA3">
                            <w:rPr>
                              <w:rStyle w:val="WbbenAuszeichnbold"/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FF3D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-.5pt;width:1in;height:18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" filled="f" stroked="f">
              <v:textbox inset="0,0,0,0">
                <w:txbxContent>
                  <w:p w14:paraId="73D81810" w14:textId="77777777" w:rsidR="00B91BB4" w:rsidRPr="00DB7CA3" w:rsidRDefault="00B91BB4" w:rsidP="009B2D40">
                    <w:pPr>
                      <w:pStyle w:val="WbbenFlietextnormal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</w:t>
                    </w:r>
                    <w:r w:rsidR="000B49ED"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eite</w:t>
                    </w:r>
                    <w:r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begin"/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instrText xml:space="preserve"> PAGE </w:instrTex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separate"/>
                    </w:r>
                    <w:r w:rsidR="00651170" w:rsidRPr="00DB7CA3">
                      <w:rPr>
                        <w:rStyle w:val="WbbenAuszeichnbold"/>
                        <w:rFonts w:asciiTheme="minorHAnsi" w:hAnsiTheme="minorHAnsi" w:cstheme="minorHAnsi"/>
                        <w:noProof/>
                        <w:sz w:val="12"/>
                        <w:szCs w:val="12"/>
                      </w:rPr>
                      <w:t>2</w: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end"/>
                    </w:r>
                    <w:r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="000B49ED"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von</w:t>
                    </w:r>
                    <w:r w:rsidRPr="00DB7CA3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begin"/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instrText xml:space="preserve"> NUMPAGES </w:instrTex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separate"/>
                    </w:r>
                    <w:r w:rsidR="00651170" w:rsidRPr="00DB7CA3">
                      <w:rPr>
                        <w:rStyle w:val="WbbenAuszeichnbold"/>
                        <w:rFonts w:asciiTheme="minorHAnsi" w:hAnsiTheme="minorHAnsi" w:cstheme="minorHAnsi"/>
                        <w:noProof/>
                        <w:sz w:val="12"/>
                        <w:szCs w:val="12"/>
                      </w:rPr>
                      <w:t>2</w:t>
                    </w:r>
                    <w:r w:rsidRPr="00DB7CA3">
                      <w:rPr>
                        <w:rStyle w:val="WbbenAuszeichnbold"/>
                        <w:rFonts w:asciiTheme="minorHAnsi" w:hAnsiTheme="minorHAnsi" w:cstheme="minorHAnsi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C2BE" w14:textId="77777777" w:rsidR="00B91BB4" w:rsidRPr="00DC3427" w:rsidRDefault="00B91BB4" w:rsidP="007152B2">
    <w:pPr>
      <w:pStyle w:val="WbbenFlietextnormal"/>
      <w:rPr>
        <w:rFonts w:asciiTheme="minorHAnsi" w:hAnsiTheme="minorHAnsi" w:cstheme="minorHAnsi"/>
        <w:sz w:val="12"/>
        <w:szCs w:val="12"/>
      </w:rPr>
    </w:pPr>
    <w:r w:rsidRPr="00DC3427">
      <w:rPr>
        <w:rStyle w:val="Seitenzahl"/>
        <w:rFonts w:asciiTheme="minorHAnsi" w:hAnsiTheme="minorHAnsi" w:cstheme="minorHAnsi"/>
        <w:sz w:val="12"/>
        <w:szCs w:val="12"/>
      </w:rPr>
      <w:t>S</w:t>
    </w:r>
    <w:r w:rsidR="000B49ED" w:rsidRPr="00DC3427">
      <w:rPr>
        <w:rStyle w:val="Seitenzahl"/>
        <w:rFonts w:asciiTheme="minorHAnsi" w:hAnsiTheme="minorHAnsi" w:cstheme="minorHAnsi"/>
        <w:sz w:val="12"/>
        <w:szCs w:val="12"/>
      </w:rPr>
      <w:t>eite</w:t>
    </w:r>
    <w:r w:rsidRPr="00DC3427">
      <w:rPr>
        <w:rStyle w:val="Seitenzahl"/>
        <w:rFonts w:asciiTheme="minorHAnsi" w:hAnsiTheme="minorHAnsi" w:cstheme="minorHAnsi"/>
        <w:sz w:val="12"/>
        <w:szCs w:val="12"/>
      </w:rPr>
      <w:t xml:space="preserve"> </w: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begin"/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instrText xml:space="preserve"> PAGE </w:instrTex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separate"/>
    </w:r>
    <w:r w:rsidR="00651170" w:rsidRPr="00DC3427">
      <w:rPr>
        <w:rStyle w:val="WbbenAuszeichnbold"/>
        <w:rFonts w:asciiTheme="minorHAnsi" w:hAnsiTheme="minorHAnsi" w:cstheme="minorHAnsi"/>
        <w:noProof/>
        <w:sz w:val="12"/>
        <w:szCs w:val="12"/>
      </w:rPr>
      <w:t>1</w: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end"/>
    </w:r>
    <w:r w:rsidRPr="00DC3427">
      <w:rPr>
        <w:rStyle w:val="Seitenzahl"/>
        <w:rFonts w:asciiTheme="minorHAnsi" w:hAnsiTheme="minorHAnsi" w:cstheme="minorHAnsi"/>
        <w:sz w:val="12"/>
        <w:szCs w:val="12"/>
      </w:rPr>
      <w:t xml:space="preserve"> </w:t>
    </w:r>
    <w:r w:rsidR="000B49ED" w:rsidRPr="00DC3427">
      <w:rPr>
        <w:rStyle w:val="Seitenzahl"/>
        <w:rFonts w:asciiTheme="minorHAnsi" w:hAnsiTheme="minorHAnsi" w:cstheme="minorHAnsi"/>
        <w:sz w:val="12"/>
        <w:szCs w:val="12"/>
      </w:rPr>
      <w:t>von</w:t>
    </w:r>
    <w:r w:rsidRPr="00DC3427">
      <w:rPr>
        <w:rStyle w:val="Seitenzahl"/>
        <w:rFonts w:asciiTheme="minorHAnsi" w:hAnsiTheme="minorHAnsi" w:cstheme="minorHAnsi"/>
        <w:sz w:val="12"/>
        <w:szCs w:val="12"/>
      </w:rPr>
      <w:t xml:space="preserve"> </w: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begin"/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instrText xml:space="preserve"> NUMPAGES </w:instrTex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separate"/>
    </w:r>
    <w:r w:rsidR="00651170" w:rsidRPr="00DC3427">
      <w:rPr>
        <w:rStyle w:val="WbbenAuszeichnbold"/>
        <w:rFonts w:asciiTheme="minorHAnsi" w:hAnsiTheme="minorHAnsi" w:cstheme="minorHAnsi"/>
        <w:noProof/>
        <w:sz w:val="12"/>
        <w:szCs w:val="12"/>
      </w:rPr>
      <w:t>1</w:t>
    </w:r>
    <w:r w:rsidRPr="00DC3427">
      <w:rPr>
        <w:rStyle w:val="WbbenAuszeichnbold"/>
        <w:rFonts w:asciiTheme="minorHAnsi" w:hAnsiTheme="minorHAnsi" w:cstheme="minorHAns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8522" w14:textId="77777777" w:rsidR="003630D4" w:rsidRDefault="003630D4" w:rsidP="0090646A">
      <w:r>
        <w:separator/>
      </w:r>
    </w:p>
  </w:footnote>
  <w:footnote w:type="continuationSeparator" w:id="0">
    <w:p w14:paraId="7AD3EF9B" w14:textId="77777777" w:rsidR="003630D4" w:rsidRDefault="003630D4" w:rsidP="0090646A">
      <w:r>
        <w:continuationSeparator/>
      </w:r>
    </w:p>
  </w:footnote>
  <w:footnote w:type="continuationNotice" w:id="1">
    <w:p w14:paraId="0EAB6457" w14:textId="77777777" w:rsidR="003630D4" w:rsidRDefault="003630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96F7" w14:textId="77777777" w:rsidR="00B91BB4" w:rsidRDefault="000B49ED" w:rsidP="00103D36">
    <w:r>
      <w:rPr>
        <w:noProof/>
      </w:rPr>
      <w:drawing>
        <wp:anchor distT="0" distB="0" distL="114300" distR="114300" simplePos="0" relativeHeight="251659264" behindDoc="1" locked="0" layoutInCell="1" allowOverlap="1" wp14:anchorId="64F7E879" wp14:editId="159E455F">
          <wp:simplePos x="0" y="0"/>
          <wp:positionH relativeFrom="column">
            <wp:posOffset>-861695</wp:posOffset>
          </wp:positionH>
          <wp:positionV relativeFrom="page">
            <wp:posOffset>0</wp:posOffset>
          </wp:positionV>
          <wp:extent cx="75600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T-BBOGEN-2022-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77C"/>
    <w:multiLevelType w:val="hybridMultilevel"/>
    <w:tmpl w:val="B8342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735"/>
    <w:multiLevelType w:val="hybridMultilevel"/>
    <w:tmpl w:val="467EB4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0D1C"/>
    <w:multiLevelType w:val="hybridMultilevel"/>
    <w:tmpl w:val="A5D2F9DE"/>
    <w:lvl w:ilvl="0" w:tplc="9F46BE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66658">
    <w:abstractNumId w:val="0"/>
  </w:num>
  <w:num w:numId="2" w16cid:durableId="1370766908">
    <w:abstractNumId w:val="2"/>
  </w:num>
  <w:num w:numId="3" w16cid:durableId="565074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WbbenFlietextnormal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5"/>
    <w:rsid w:val="00065DE5"/>
    <w:rsid w:val="00096829"/>
    <w:rsid w:val="000A2E6F"/>
    <w:rsid w:val="000B2CF4"/>
    <w:rsid w:val="000B49ED"/>
    <w:rsid w:val="000B5C8D"/>
    <w:rsid w:val="000B60E3"/>
    <w:rsid w:val="000E1D66"/>
    <w:rsid w:val="000F7D2F"/>
    <w:rsid w:val="00103D36"/>
    <w:rsid w:val="00133190"/>
    <w:rsid w:val="001332B8"/>
    <w:rsid w:val="00194F19"/>
    <w:rsid w:val="001B5CE6"/>
    <w:rsid w:val="00233D97"/>
    <w:rsid w:val="00240F5F"/>
    <w:rsid w:val="002454D0"/>
    <w:rsid w:val="00256CE3"/>
    <w:rsid w:val="002736BC"/>
    <w:rsid w:val="00280596"/>
    <w:rsid w:val="002A014D"/>
    <w:rsid w:val="002A4A53"/>
    <w:rsid w:val="002F7EA1"/>
    <w:rsid w:val="003630D4"/>
    <w:rsid w:val="00373632"/>
    <w:rsid w:val="004059DA"/>
    <w:rsid w:val="004B3902"/>
    <w:rsid w:val="004E3A23"/>
    <w:rsid w:val="0052033F"/>
    <w:rsid w:val="00526D77"/>
    <w:rsid w:val="00546263"/>
    <w:rsid w:val="00590373"/>
    <w:rsid w:val="005926F0"/>
    <w:rsid w:val="00592CE4"/>
    <w:rsid w:val="00621E42"/>
    <w:rsid w:val="00623E3D"/>
    <w:rsid w:val="00624FA4"/>
    <w:rsid w:val="00633DF2"/>
    <w:rsid w:val="00651170"/>
    <w:rsid w:val="006961E3"/>
    <w:rsid w:val="006C7D09"/>
    <w:rsid w:val="006F2285"/>
    <w:rsid w:val="007152B2"/>
    <w:rsid w:val="0072398A"/>
    <w:rsid w:val="007900BE"/>
    <w:rsid w:val="00791985"/>
    <w:rsid w:val="007E0435"/>
    <w:rsid w:val="007E7778"/>
    <w:rsid w:val="00823660"/>
    <w:rsid w:val="008373C4"/>
    <w:rsid w:val="008601FE"/>
    <w:rsid w:val="008A01E0"/>
    <w:rsid w:val="0090646A"/>
    <w:rsid w:val="0097545D"/>
    <w:rsid w:val="009B2D40"/>
    <w:rsid w:val="009B6083"/>
    <w:rsid w:val="00A00443"/>
    <w:rsid w:val="00A13069"/>
    <w:rsid w:val="00A30546"/>
    <w:rsid w:val="00A45E1A"/>
    <w:rsid w:val="00AA7668"/>
    <w:rsid w:val="00AF063F"/>
    <w:rsid w:val="00B0483D"/>
    <w:rsid w:val="00B21141"/>
    <w:rsid w:val="00B91BB4"/>
    <w:rsid w:val="00BA3E06"/>
    <w:rsid w:val="00BB057A"/>
    <w:rsid w:val="00BB22B5"/>
    <w:rsid w:val="00BC1716"/>
    <w:rsid w:val="00BC26F0"/>
    <w:rsid w:val="00BC2D78"/>
    <w:rsid w:val="00C62513"/>
    <w:rsid w:val="00C67164"/>
    <w:rsid w:val="00C82B3C"/>
    <w:rsid w:val="00C94C03"/>
    <w:rsid w:val="00CB4904"/>
    <w:rsid w:val="00D46932"/>
    <w:rsid w:val="00D96B75"/>
    <w:rsid w:val="00DA5E85"/>
    <w:rsid w:val="00DB4E09"/>
    <w:rsid w:val="00DB7CA3"/>
    <w:rsid w:val="00DC3427"/>
    <w:rsid w:val="00E01375"/>
    <w:rsid w:val="00E363CC"/>
    <w:rsid w:val="00E95AD8"/>
    <w:rsid w:val="00EF413C"/>
    <w:rsid w:val="00F92347"/>
    <w:rsid w:val="00F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42D9AE"/>
  <w14:defaultImageDpi w14:val="300"/>
  <w15:docId w15:val="{B977BF36-C2FA-43FB-B26F-DEB3E702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98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6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2051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E2E7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E2E7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010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64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646A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4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646A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26F0"/>
    <w:rPr>
      <w:rFonts w:asciiTheme="majorHAnsi" w:eastAsiaTheme="majorEastAsia" w:hAnsiTheme="majorHAnsi" w:cstheme="majorBidi"/>
      <w:b/>
      <w:bCs/>
      <w:color w:val="202051" w:themeColor="accent1" w:themeShade="B5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6F0"/>
    <w:rPr>
      <w:rFonts w:asciiTheme="majorHAnsi" w:eastAsiaTheme="majorEastAsia" w:hAnsiTheme="majorHAnsi" w:cstheme="majorBidi"/>
      <w:b/>
      <w:bCs/>
      <w:color w:val="2E2E73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6F0"/>
    <w:rPr>
      <w:rFonts w:asciiTheme="majorHAnsi" w:eastAsiaTheme="majorEastAsia" w:hAnsiTheme="majorHAnsi" w:cstheme="majorBidi"/>
      <w:b/>
      <w:bCs/>
      <w:color w:val="2E2E73" w:themeColor="accent1"/>
      <w:sz w:val="24"/>
      <w:szCs w:val="24"/>
      <w:lang w:eastAsia="de-DE"/>
    </w:rPr>
  </w:style>
  <w:style w:type="paragraph" w:customStyle="1" w:styleId="WbbenFlietextfett">
    <w:name w:val="Wübben Fließtext fett"/>
    <w:qFormat/>
    <w:rsid w:val="00AF063F"/>
    <w:pPr>
      <w:spacing w:line="260" w:lineRule="exact"/>
    </w:pPr>
    <w:rPr>
      <w:rFonts w:ascii="HermesFB Bold" w:hAnsi="HermesFB Bold"/>
      <w:spacing w:val="2"/>
      <w:sz w:val="18"/>
      <w:szCs w:val="18"/>
      <w14:ligatures w14:val="standard"/>
    </w:rPr>
  </w:style>
  <w:style w:type="paragraph" w:customStyle="1" w:styleId="WbbenFlietextnormal">
    <w:name w:val="Wübben Fließtext normal"/>
    <w:qFormat/>
    <w:rsid w:val="00AF063F"/>
    <w:pPr>
      <w:spacing w:line="260" w:lineRule="exact"/>
    </w:pPr>
    <w:rPr>
      <w:rFonts w:ascii="HermesFB Book" w:hAnsi="HermesFB Book"/>
      <w:spacing w:val="2"/>
      <w:sz w:val="18"/>
      <w:szCs w:val="18"/>
    </w:rPr>
  </w:style>
  <w:style w:type="character" w:customStyle="1" w:styleId="WbbenAuszeichnbold">
    <w:name w:val="Wübben Auszeichn bold"/>
    <w:basedOn w:val="Absatz-Standardschriftart"/>
    <w:uiPriority w:val="1"/>
    <w:qFormat/>
    <w:rsid w:val="00526D77"/>
    <w:rPr>
      <w:rFonts w:ascii="HermesFB Bold" w:hAnsi="HermesFB Bold"/>
    </w:rPr>
  </w:style>
  <w:style w:type="character" w:styleId="Seitenzahl">
    <w:name w:val="page number"/>
    <w:basedOn w:val="Absatz-Standardschriftart"/>
    <w:uiPriority w:val="99"/>
    <w:semiHidden/>
    <w:unhideWhenUsed/>
    <w:rsid w:val="009B2D40"/>
  </w:style>
  <w:style w:type="character" w:customStyle="1" w:styleId="WbbenAuszeichnkursiv">
    <w:name w:val="Wübben Auszeichn kursiv"/>
    <w:basedOn w:val="Absatz-Standardschriftart"/>
    <w:uiPriority w:val="1"/>
    <w:qFormat/>
    <w:rsid w:val="00F92347"/>
    <w:rPr>
      <w:rFonts w:ascii="HermesFB BookItalic" w:hAnsi="HermesFB BookItalic"/>
    </w:rPr>
  </w:style>
  <w:style w:type="character" w:styleId="Hyperlink">
    <w:name w:val="Hyperlink"/>
    <w:basedOn w:val="Absatz-Standardschriftart"/>
    <w:uiPriority w:val="99"/>
    <w:unhideWhenUsed/>
    <w:rsid w:val="00791985"/>
    <w:rPr>
      <w:color w:val="0000FF"/>
      <w:u w:val="single"/>
    </w:rPr>
  </w:style>
  <w:style w:type="character" w:customStyle="1" w:styleId="normaltextrun">
    <w:name w:val="normaltextrun"/>
    <w:basedOn w:val="Absatz-Standardschriftart"/>
    <w:rsid w:val="00791985"/>
  </w:style>
  <w:style w:type="paragraph" w:customStyle="1" w:styleId="paragraph">
    <w:name w:val="paragraph"/>
    <w:basedOn w:val="Standard"/>
    <w:rsid w:val="0079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op">
    <w:name w:val="eop"/>
    <w:basedOn w:val="Absatz-Standardschriftart"/>
    <w:rsid w:val="00791985"/>
  </w:style>
  <w:style w:type="character" w:styleId="Kommentarzeichen">
    <w:name w:val="annotation reference"/>
    <w:basedOn w:val="Absatz-Standardschriftart"/>
    <w:uiPriority w:val="99"/>
    <w:semiHidden/>
    <w:unhideWhenUsed/>
    <w:rsid w:val="007919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19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1985"/>
    <w:rPr>
      <w:rFonts w:asciiTheme="minorHAnsi" w:eastAsiaTheme="minorHAnsi" w:hAnsiTheme="minorHAnsi" w:cstheme="minorBidi"/>
      <w:lang w:eastAsia="en-US"/>
    </w:rPr>
  </w:style>
  <w:style w:type="character" w:customStyle="1" w:styleId="ui-provider">
    <w:name w:val="ui-provider"/>
    <w:basedOn w:val="Absatz-Standardschriftart"/>
    <w:uiPriority w:val="1"/>
    <w:rsid w:val="007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Tsync\Teamwebsite%20-%20Dokumente\VORLAGEN\Brief_Logo_NEU.dotx" TargetMode="External"/></Relationships>
</file>

<file path=word/theme/theme1.xml><?xml version="1.0" encoding="utf-8"?>
<a:theme xmlns:a="http://schemas.openxmlformats.org/drawingml/2006/main" name="WST-2022-FARBEN">
  <a:themeElements>
    <a:clrScheme name="Wübben Stiftung CD 2022">
      <a:dk1>
        <a:srgbClr val="000000"/>
      </a:dk1>
      <a:lt1>
        <a:srgbClr val="FFFFFF"/>
      </a:lt1>
      <a:dk2>
        <a:srgbClr val="2E2E73"/>
      </a:dk2>
      <a:lt2>
        <a:srgbClr val="04BBEE"/>
      </a:lt2>
      <a:accent1>
        <a:srgbClr val="2E2E73"/>
      </a:accent1>
      <a:accent2>
        <a:srgbClr val="04BBEE"/>
      </a:accent2>
      <a:accent3>
        <a:srgbClr val="C7D300"/>
      </a:accent3>
      <a:accent4>
        <a:srgbClr val="658713"/>
      </a:accent4>
      <a:accent5>
        <a:srgbClr val="AA00AA"/>
      </a:accent5>
      <a:accent6>
        <a:srgbClr val="FFCC00"/>
      </a:accent6>
      <a:hlink>
        <a:srgbClr val="0081BF"/>
      </a:hlink>
      <a:folHlink>
        <a:srgbClr val="56565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ST-2022-FARBEN" id="{2754FC25-3D63-B243-8A1D-FAB56F516CE1}" vid="{C2CFE8B3-3CD7-5C4A-924D-BD68B0A5D0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49F2E0109421488B1BB3AE0959F831" ma:contentTypeVersion="2" ma:contentTypeDescription="Ein neues Dokument erstellen." ma:contentTypeScope="" ma:versionID="98f4ecdb611da578aea507a08a2e7f6b">
  <xsd:schema xmlns:xsd="http://www.w3.org/2001/XMLSchema" xmlns:xs="http://www.w3.org/2001/XMLSchema" xmlns:p="http://schemas.microsoft.com/office/2006/metadata/properties" xmlns:ns2="91aa21eb-3ded-4267-9c3e-ccb237ad8ee0" targetNamespace="http://schemas.microsoft.com/office/2006/metadata/properties" ma:root="true" ma:fieldsID="9b4ce11bcde7b86c700510bf2a0dd269" ns2:_="">
    <xsd:import namespace="91aa21eb-3ded-4267-9c3e-ccb237ad8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a21eb-3ded-4267-9c3e-ccb237ad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66835-CA12-EA46-9C0A-DEC547066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9D62A-BAD7-4472-A5D7-212331F14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a21eb-3ded-4267-9c3e-ccb237ad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AA417-C6FF-4C63-B730-94EED60C3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F527-C0DF-43F1-B6C8-D23AD70AA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Brief_Logo_NEU</Template>
  <TotalTime>0</TotalTime>
  <Pages>3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trafodesign GmbH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Konietzko</dc:creator>
  <cp:keywords/>
  <dc:description/>
  <cp:lastModifiedBy>Marisa Klasen - WÜBBEN STIFTUNG gGMBH</cp:lastModifiedBy>
  <cp:revision>2</cp:revision>
  <cp:lastPrinted>2015-07-16T15:06:00Z</cp:lastPrinted>
  <dcterms:created xsi:type="dcterms:W3CDTF">2023-03-20T12:49:00Z</dcterms:created>
  <dcterms:modified xsi:type="dcterms:W3CDTF">2023-03-20T12:49:00Z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0x010100D619852D12D7444C89E61FF48FB02D70</vt:lpwstr>
  </property>
</Properties>
</file>